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536"/>
        <w:gridCol w:w="4678"/>
      </w:tblGrid>
      <w:tr w:rsidR="00113FC1" w:rsidTr="00113FC1">
        <w:trPr>
          <w:cantSplit/>
        </w:trPr>
        <w:tc>
          <w:tcPr>
            <w:tcW w:w="4536" w:type="dxa"/>
          </w:tcPr>
          <w:p w:rsidR="00113FC1" w:rsidRDefault="00113FC1" w:rsidP="004F3B82">
            <w:pPr>
              <w:pStyle w:val="corpoRomaCapitale"/>
              <w:ind w:left="0"/>
            </w:pPr>
          </w:p>
        </w:tc>
        <w:tc>
          <w:tcPr>
            <w:tcW w:w="4678" w:type="dxa"/>
          </w:tcPr>
          <w:p w:rsidR="00113FC1" w:rsidRPr="00113FC1" w:rsidRDefault="00113FC1" w:rsidP="0081587E">
            <w:pPr>
              <w:shd w:val="clear" w:color="auto" w:fill="FFFFFF" w:themeFill="background1"/>
              <w:spacing w:line="240" w:lineRule="auto"/>
            </w:pPr>
          </w:p>
        </w:tc>
      </w:tr>
      <w:tr w:rsidR="00113FC1" w:rsidTr="00113FC1">
        <w:trPr>
          <w:cantSplit/>
        </w:trPr>
        <w:tc>
          <w:tcPr>
            <w:tcW w:w="4536" w:type="dxa"/>
          </w:tcPr>
          <w:p w:rsidR="00113FC1" w:rsidRDefault="00113FC1" w:rsidP="009B3BB4">
            <w:pPr>
              <w:pStyle w:val="corpoRomaCapitale"/>
            </w:pPr>
          </w:p>
        </w:tc>
        <w:tc>
          <w:tcPr>
            <w:tcW w:w="4678" w:type="dxa"/>
          </w:tcPr>
          <w:p w:rsidR="00F2356C" w:rsidRPr="00F2356C" w:rsidRDefault="00F2356C" w:rsidP="0081587E">
            <w:pPr>
              <w:pStyle w:val="corpoRomaCapitale"/>
              <w:spacing w:after="0" w:line="240" w:lineRule="auto"/>
              <w:ind w:left="0"/>
            </w:pPr>
          </w:p>
        </w:tc>
      </w:tr>
      <w:tr w:rsidR="00F2356C" w:rsidTr="00113FC1">
        <w:trPr>
          <w:cantSplit/>
        </w:trPr>
        <w:tc>
          <w:tcPr>
            <w:tcW w:w="4536" w:type="dxa"/>
          </w:tcPr>
          <w:p w:rsidR="00F2356C" w:rsidRDefault="00F2356C" w:rsidP="00DD39A2">
            <w:pPr>
              <w:pStyle w:val="corpoRomaCapitale"/>
              <w:ind w:left="0"/>
            </w:pPr>
          </w:p>
        </w:tc>
        <w:tc>
          <w:tcPr>
            <w:tcW w:w="4678" w:type="dxa"/>
          </w:tcPr>
          <w:p w:rsidR="00F2356C" w:rsidRDefault="00F2356C" w:rsidP="00113FC1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:rsidR="00062B10" w:rsidRPr="001F6C06" w:rsidRDefault="00062B10" w:rsidP="005F2E4A">
      <w:pPr>
        <w:pStyle w:val="corpoRomaCapitale"/>
        <w:jc w:val="center"/>
        <w:rPr>
          <w:b/>
          <w:sz w:val="28"/>
          <w:szCs w:val="28"/>
          <w:u w:val="single"/>
        </w:rPr>
      </w:pPr>
      <w:r w:rsidRPr="001F6C06">
        <w:rPr>
          <w:b/>
          <w:sz w:val="28"/>
          <w:szCs w:val="28"/>
          <w:u w:val="single"/>
        </w:rPr>
        <w:t>SCHEDA DI ADESIONE</w:t>
      </w:r>
    </w:p>
    <w:p w:rsidR="001F6C06" w:rsidRPr="001F6C06" w:rsidRDefault="00062B10" w:rsidP="005F2E4A">
      <w:pPr>
        <w:pStyle w:val="corpoRomaCapitale"/>
        <w:jc w:val="center"/>
        <w:rPr>
          <w:b/>
          <w:sz w:val="24"/>
          <w:szCs w:val="24"/>
        </w:rPr>
      </w:pPr>
      <w:r w:rsidRPr="001F6C06">
        <w:rPr>
          <w:b/>
          <w:sz w:val="24"/>
          <w:szCs w:val="24"/>
        </w:rPr>
        <w:t xml:space="preserve">da inviare entro </w:t>
      </w:r>
      <w:r w:rsidR="0032467A">
        <w:rPr>
          <w:b/>
          <w:sz w:val="24"/>
          <w:szCs w:val="24"/>
        </w:rPr>
        <w:t xml:space="preserve">15 aprile </w:t>
      </w:r>
      <w:r w:rsidRPr="001F6C06">
        <w:rPr>
          <w:b/>
          <w:sz w:val="24"/>
          <w:szCs w:val="24"/>
        </w:rPr>
        <w:t>2019</w:t>
      </w:r>
    </w:p>
    <w:p w:rsidR="00062B10" w:rsidRDefault="0032467A" w:rsidP="005F2E4A">
      <w:pPr>
        <w:pStyle w:val="corpoRomaCapitale"/>
        <w:jc w:val="center"/>
      </w:pPr>
      <w:r>
        <w:t xml:space="preserve">al </w:t>
      </w:r>
      <w:r w:rsidR="004F3B82">
        <w:t>seguente</w:t>
      </w:r>
      <w:r w:rsidR="00065D7F">
        <w:t xml:space="preserve"> indirizz</w:t>
      </w:r>
      <w:r w:rsidR="004F3B82">
        <w:t>o</w:t>
      </w:r>
      <w:r w:rsidR="00062B10" w:rsidRPr="00087521">
        <w:t xml:space="preserve"> di posta elettronica:</w:t>
      </w:r>
    </w:p>
    <w:p w:rsidR="00065D7F" w:rsidRDefault="007F1A9B" w:rsidP="005F2E4A">
      <w:pPr>
        <w:pStyle w:val="corpoRomaCapitale"/>
        <w:jc w:val="center"/>
      </w:pPr>
      <w:hyperlink r:id="rId8" w:history="1">
        <w:r w:rsidR="00065D7F" w:rsidRPr="00A64869">
          <w:rPr>
            <w:rStyle w:val="Collegamentoipertestuale"/>
          </w:rPr>
          <w:t>giuseppina.pica@comune.roma.it</w:t>
        </w:r>
      </w:hyperlink>
    </w:p>
    <w:p w:rsidR="00065D7F" w:rsidRPr="00087521" w:rsidRDefault="00065D7F" w:rsidP="0032467A">
      <w:pPr>
        <w:pStyle w:val="corpoRomaCapitale"/>
        <w:ind w:left="0"/>
      </w:pPr>
    </w:p>
    <w:p w:rsidR="001F6C06" w:rsidRDefault="001F6C06" w:rsidP="001F6C06">
      <w:pPr>
        <w:pStyle w:val="corpoRomaCapitale"/>
        <w:ind w:left="0"/>
      </w:pPr>
      <w:r>
        <w:t xml:space="preserve">    </w:t>
      </w:r>
    </w:p>
    <w:p w:rsidR="00062B10" w:rsidRPr="00087521" w:rsidRDefault="001F6C06" w:rsidP="001F6C06">
      <w:pPr>
        <w:pStyle w:val="corpoRomaCapitale"/>
        <w:ind w:left="0"/>
      </w:pPr>
      <w:r>
        <w:t xml:space="preserve">     I</w:t>
      </w:r>
      <w:r w:rsidR="00113FC1">
        <w:t>STITUTO</w:t>
      </w:r>
      <w:r>
        <w:t xml:space="preserve"> (indicare denominazione e tipologia)</w:t>
      </w:r>
    </w:p>
    <w:p w:rsidR="00062B10" w:rsidRPr="00087521" w:rsidRDefault="00062B10" w:rsidP="009B3BB4">
      <w:pPr>
        <w:pStyle w:val="corpoRomaCapitale"/>
      </w:pPr>
    </w:p>
    <w:p w:rsidR="00062B10" w:rsidRPr="00087521" w:rsidRDefault="00062B10" w:rsidP="009B3BB4">
      <w:pPr>
        <w:pStyle w:val="corpoRomaCapitale"/>
      </w:pPr>
      <w:r w:rsidRPr="00087521">
        <w:t>Indir</w:t>
      </w:r>
      <w:r w:rsidR="001F6C06">
        <w:t>izzo                                                                                                              Municipio</w:t>
      </w:r>
    </w:p>
    <w:p w:rsidR="00062B10" w:rsidRPr="00087521" w:rsidRDefault="00062B10" w:rsidP="009B3BB4">
      <w:pPr>
        <w:pStyle w:val="corpoRomaCapitale"/>
      </w:pPr>
    </w:p>
    <w:p w:rsidR="00062B10" w:rsidRPr="00113FC1" w:rsidRDefault="00DC6C70" w:rsidP="009B3BB4">
      <w:pPr>
        <w:pStyle w:val="corpoRomaCapitale"/>
      </w:pPr>
      <w:r>
        <w:t>T</w:t>
      </w:r>
      <w:r w:rsidR="001F6C06">
        <w:t>el.                                                           e mail</w:t>
      </w:r>
    </w:p>
    <w:p w:rsidR="00062B10" w:rsidRPr="00113FC1" w:rsidRDefault="00062B10" w:rsidP="009B3BB4">
      <w:pPr>
        <w:pStyle w:val="corpoRomaCapitale"/>
      </w:pPr>
    </w:p>
    <w:p w:rsidR="00062B10" w:rsidRPr="00462F9E" w:rsidRDefault="00113FC1" w:rsidP="009B3BB4">
      <w:pPr>
        <w:pStyle w:val="corpoRomaCapitale"/>
      </w:pPr>
      <w:r>
        <w:t>Docente referente</w:t>
      </w:r>
      <w:r w:rsidR="00062B10" w:rsidRPr="00462F9E">
        <w:t xml:space="preserve"> </w:t>
      </w:r>
    </w:p>
    <w:p w:rsidR="00062B10" w:rsidRPr="00462F9E" w:rsidRDefault="00062B10" w:rsidP="009B3BB4">
      <w:pPr>
        <w:pStyle w:val="corpoRomaCapitale"/>
      </w:pPr>
    </w:p>
    <w:p w:rsidR="00062B10" w:rsidRPr="00087521" w:rsidRDefault="00062B10" w:rsidP="009B3BB4">
      <w:pPr>
        <w:pStyle w:val="corpoRomaCapitale"/>
      </w:pPr>
      <w:r w:rsidRPr="00462F9E">
        <w:t>C</w:t>
      </w:r>
      <w:r w:rsidR="000844BC">
        <w:t xml:space="preserve">ell.                                                       </w:t>
      </w:r>
      <w:r w:rsidR="0032467A">
        <w:t xml:space="preserve"> </w:t>
      </w:r>
      <w:r w:rsidR="000844BC">
        <w:t xml:space="preserve"> e mail</w:t>
      </w:r>
    </w:p>
    <w:p w:rsidR="00062B10" w:rsidRPr="00087521" w:rsidRDefault="00062B10" w:rsidP="009B3BB4">
      <w:pPr>
        <w:pStyle w:val="corpoRomaCapitale"/>
      </w:pPr>
    </w:p>
    <w:p w:rsidR="00062B10" w:rsidRPr="00087521" w:rsidRDefault="000844BC" w:rsidP="009B3BB4">
      <w:pPr>
        <w:pStyle w:val="corpoRomaCapitale"/>
      </w:pPr>
      <w:r>
        <w:t xml:space="preserve">Docente </w:t>
      </w:r>
      <w:r w:rsidR="0032467A">
        <w:t>referente</w:t>
      </w:r>
    </w:p>
    <w:p w:rsidR="00062B10" w:rsidRPr="00087521" w:rsidRDefault="00062B10" w:rsidP="009B3BB4">
      <w:pPr>
        <w:pStyle w:val="corpoRomaCapitale"/>
      </w:pPr>
      <w:r w:rsidRPr="00087521">
        <w:t xml:space="preserve"> </w:t>
      </w:r>
    </w:p>
    <w:p w:rsidR="00062B10" w:rsidRPr="00087521" w:rsidRDefault="000844BC" w:rsidP="009B3BB4">
      <w:pPr>
        <w:pStyle w:val="corpoRomaCapitale"/>
      </w:pPr>
      <w:r>
        <w:t xml:space="preserve">Cell.                                                     </w:t>
      </w:r>
      <w:r w:rsidR="0032467A">
        <w:t xml:space="preserve">  </w:t>
      </w:r>
      <w:r>
        <w:t xml:space="preserve"> e</w:t>
      </w:r>
      <w:r w:rsidR="0032467A">
        <w:t xml:space="preserve"> </w:t>
      </w:r>
      <w:r>
        <w:t>mail</w:t>
      </w:r>
      <w:r w:rsidR="00062B10" w:rsidRPr="00087521">
        <w:t xml:space="preserve"> </w:t>
      </w:r>
    </w:p>
    <w:p w:rsidR="00062B10" w:rsidRPr="00087521" w:rsidRDefault="00062B10" w:rsidP="009B3BB4">
      <w:pPr>
        <w:pStyle w:val="corpoRomaCapitale"/>
      </w:pPr>
    </w:p>
    <w:p w:rsidR="00062B10" w:rsidRDefault="000844BC" w:rsidP="000844BC">
      <w:pPr>
        <w:pStyle w:val="corpoRomaCapitale"/>
        <w:ind w:left="0"/>
      </w:pPr>
      <w:r>
        <w:t xml:space="preserve">     Classi partecipanti</w:t>
      </w:r>
    </w:p>
    <w:p w:rsidR="000844BC" w:rsidRPr="00087521" w:rsidRDefault="000844BC" w:rsidP="000844BC">
      <w:pPr>
        <w:pStyle w:val="corpoRomaCapitale"/>
        <w:ind w:left="0"/>
      </w:pPr>
    </w:p>
    <w:p w:rsidR="00062B10" w:rsidRPr="00087521" w:rsidRDefault="00062B10" w:rsidP="009B3BB4">
      <w:pPr>
        <w:pStyle w:val="corpoRomaCapitale"/>
      </w:pPr>
      <w:r w:rsidRPr="00087521">
        <w:t>Data</w:t>
      </w:r>
    </w:p>
    <w:p w:rsidR="000844BC" w:rsidRDefault="000844BC" w:rsidP="009B3BB4">
      <w:pPr>
        <w:pStyle w:val="corpoRomaCapitale"/>
      </w:pPr>
      <w:r>
        <w:t xml:space="preserve">                                               </w:t>
      </w:r>
    </w:p>
    <w:p w:rsidR="00FB4135" w:rsidRDefault="000844BC" w:rsidP="000F51CF">
      <w:pPr>
        <w:pStyle w:val="corpoRomaCapitale"/>
      </w:pPr>
      <w:r>
        <w:t xml:space="preserve">                                                                                                 </w:t>
      </w:r>
      <w:r w:rsidR="00113FC1">
        <w:t>Il Dirigente Scolastico</w:t>
      </w:r>
      <w:bookmarkStart w:id="0" w:name="_GoBack"/>
      <w:bookmarkEnd w:id="0"/>
    </w:p>
    <w:p w:rsidR="00FB4135" w:rsidRDefault="00FB4135" w:rsidP="001F1479">
      <w:pPr>
        <w:pStyle w:val="corpoRomaCapitale"/>
        <w:jc w:val="both"/>
      </w:pPr>
    </w:p>
    <w:p w:rsidR="00FB4135" w:rsidRDefault="00FB4135" w:rsidP="001F1479">
      <w:pPr>
        <w:pStyle w:val="corpoRomaCapitale"/>
        <w:jc w:val="both"/>
      </w:pPr>
    </w:p>
    <w:p w:rsidR="00FB4135" w:rsidRDefault="00FB4135" w:rsidP="001F1479">
      <w:pPr>
        <w:pStyle w:val="corpoRomaCapitale"/>
        <w:jc w:val="both"/>
      </w:pPr>
    </w:p>
    <w:p w:rsidR="00FB4135" w:rsidRDefault="00FB4135" w:rsidP="001F1479">
      <w:pPr>
        <w:pStyle w:val="corpoRomaCapitale"/>
        <w:jc w:val="both"/>
      </w:pPr>
    </w:p>
    <w:p w:rsidR="00FB4135" w:rsidRDefault="00FB4135" w:rsidP="001F1479">
      <w:pPr>
        <w:pStyle w:val="corpoRomaCapitale"/>
        <w:jc w:val="both"/>
      </w:pPr>
    </w:p>
    <w:sectPr w:rsidR="00FB4135" w:rsidSect="0008752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276" w:header="0" w:footer="16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9B" w:rsidRDefault="007F1A9B">
      <w:r>
        <w:separator/>
      </w:r>
    </w:p>
  </w:endnote>
  <w:endnote w:type="continuationSeparator" w:id="0">
    <w:p w:rsidR="007F1A9B" w:rsidRDefault="007F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45" w:rsidRDefault="00685545" w:rsidP="009B3BB4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5545" w:rsidRDefault="00685545" w:rsidP="009B3BB4">
    <w:pPr>
      <w:pStyle w:val="Pidipagina"/>
    </w:pPr>
  </w:p>
  <w:p w:rsidR="00685545" w:rsidRDefault="0068554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0" w:rsidRDefault="00817790" w:rsidP="00817790">
    <w:pPr>
      <w:pStyle w:val="Pidipagina"/>
      <w:spacing w:after="0" w:line="240" w:lineRule="auto"/>
      <w:ind w:left="0"/>
    </w:pPr>
    <w:r w:rsidRPr="00710BD4">
      <w:t xml:space="preserve">Roma </w:t>
    </w:r>
    <w:proofErr w:type="spellStart"/>
    <w:r>
      <w:t>Capitalle</w:t>
    </w:r>
    <w:proofErr w:type="spellEnd"/>
  </w:p>
  <w:p w:rsidR="00817790" w:rsidRDefault="00817790" w:rsidP="00817790">
    <w:pPr>
      <w:pStyle w:val="Pidipagina"/>
      <w:spacing w:after="0" w:line="240" w:lineRule="auto"/>
      <w:ind w:left="0"/>
    </w:pPr>
    <w:r w:rsidRPr="0040006E">
      <w:t xml:space="preserve">Via Capitan </w:t>
    </w:r>
    <w:proofErr w:type="spellStart"/>
    <w:r w:rsidRPr="0040006E">
      <w:t>Bavastro</w:t>
    </w:r>
    <w:proofErr w:type="spellEnd"/>
    <w:r w:rsidRPr="0040006E">
      <w:t>, 94 00154 Roma</w:t>
    </w:r>
  </w:p>
  <w:p w:rsidR="00817790" w:rsidRPr="0040006E" w:rsidRDefault="00817790" w:rsidP="00817790">
    <w:pPr>
      <w:pStyle w:val="Pidipagina"/>
      <w:spacing w:after="0" w:line="240" w:lineRule="auto"/>
      <w:ind w:left="0"/>
    </w:pPr>
    <w:r>
      <w:t>Telefono +39 06 671070193</w:t>
    </w:r>
  </w:p>
  <w:p w:rsidR="00817790" w:rsidRPr="00817790" w:rsidRDefault="00817790" w:rsidP="00817790">
    <w:pPr>
      <w:pStyle w:val="Pidipagina"/>
      <w:spacing w:after="0" w:line="240" w:lineRule="auto"/>
      <w:ind w:left="0"/>
    </w:pPr>
    <w:r w:rsidRPr="00817790">
      <w:t xml:space="preserve">Mail: </w:t>
    </w:r>
    <w:hyperlink r:id="rId1" w:history="1">
      <w:r w:rsidRPr="00817790">
        <w:rPr>
          <w:rStyle w:val="Collegamentoipertestuale"/>
        </w:rPr>
        <w:t>giuseppina.pica@comune.roma.it</w:t>
      </w:r>
    </w:hyperlink>
    <w:r w:rsidRPr="00817790">
      <w:t xml:space="preserve">  </w:t>
    </w:r>
  </w:p>
  <w:p w:rsidR="00817790" w:rsidRPr="0040006E" w:rsidRDefault="00817790" w:rsidP="00817790">
    <w:pPr>
      <w:pStyle w:val="Pidipagina"/>
      <w:spacing w:after="0" w:line="240" w:lineRule="auto"/>
      <w:ind w:left="0"/>
    </w:pPr>
    <w:proofErr w:type="spellStart"/>
    <w:r w:rsidRPr="0040006E">
      <w:t>Pec</w:t>
    </w:r>
    <w:proofErr w:type="spellEnd"/>
    <w:r w:rsidRPr="0040006E">
      <w:t>: protocollo.famigliaeducazionescuola@pec.comune.roma.it</w:t>
    </w:r>
  </w:p>
  <w:p w:rsidR="00817790" w:rsidRPr="00710BD4" w:rsidRDefault="00817790" w:rsidP="00817790">
    <w:pPr>
      <w:pStyle w:val="Pidipagina"/>
    </w:pPr>
  </w:p>
  <w:p w:rsidR="00685545" w:rsidRDefault="00685545" w:rsidP="009B3B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5" w:rsidRDefault="00685545" w:rsidP="00DC5915">
    <w:pPr>
      <w:pStyle w:val="Pidipagina"/>
      <w:spacing w:after="0" w:line="240" w:lineRule="auto"/>
      <w:ind w:left="0"/>
    </w:pPr>
    <w:r w:rsidRPr="00710BD4">
      <w:t xml:space="preserve">Roma </w:t>
    </w:r>
    <w:proofErr w:type="spellStart"/>
    <w:r w:rsidR="00DC5915">
      <w:t>Capitalle</w:t>
    </w:r>
    <w:proofErr w:type="spellEnd"/>
  </w:p>
  <w:p w:rsidR="00685545" w:rsidRDefault="00685545" w:rsidP="00DC5915">
    <w:pPr>
      <w:pStyle w:val="Pidipagina"/>
      <w:spacing w:after="0" w:line="240" w:lineRule="auto"/>
      <w:ind w:left="0"/>
    </w:pPr>
    <w:r w:rsidRPr="0040006E">
      <w:t xml:space="preserve">Via Capitan </w:t>
    </w:r>
    <w:proofErr w:type="spellStart"/>
    <w:r w:rsidRPr="0040006E">
      <w:t>Bavastro</w:t>
    </w:r>
    <w:proofErr w:type="spellEnd"/>
    <w:r w:rsidRPr="0040006E">
      <w:t>, 94 00154 Roma</w:t>
    </w:r>
  </w:p>
  <w:p w:rsidR="00685545" w:rsidRPr="0040006E" w:rsidRDefault="00DC5915" w:rsidP="00DC5915">
    <w:pPr>
      <w:pStyle w:val="Pidipagina"/>
      <w:spacing w:after="0" w:line="240" w:lineRule="auto"/>
      <w:ind w:left="0"/>
    </w:pPr>
    <w:r>
      <w:t>Telefono +39 06 671070193</w:t>
    </w:r>
  </w:p>
  <w:p w:rsidR="00685545" w:rsidRPr="00234FAD" w:rsidRDefault="00685545" w:rsidP="00DC5915">
    <w:pPr>
      <w:pStyle w:val="Pidipagina"/>
      <w:spacing w:after="0" w:line="240" w:lineRule="auto"/>
      <w:ind w:left="0"/>
    </w:pPr>
    <w:r w:rsidRPr="00234FAD">
      <w:t xml:space="preserve">Mail: </w:t>
    </w:r>
    <w:hyperlink r:id="rId1" w:history="1">
      <w:r w:rsidR="00DC5915" w:rsidRPr="00234FAD">
        <w:rPr>
          <w:rStyle w:val="Collegamentoipertestuale"/>
        </w:rPr>
        <w:t>giuseppina.pica@comune.roma.it</w:t>
      </w:r>
    </w:hyperlink>
    <w:r w:rsidRPr="00234FAD">
      <w:t xml:space="preserve">  </w:t>
    </w:r>
  </w:p>
  <w:p w:rsidR="00685545" w:rsidRPr="0040006E" w:rsidRDefault="00685545" w:rsidP="00DC5915">
    <w:pPr>
      <w:pStyle w:val="Pidipagina"/>
      <w:spacing w:after="0" w:line="240" w:lineRule="auto"/>
      <w:ind w:left="0"/>
    </w:pPr>
    <w:proofErr w:type="spellStart"/>
    <w:r w:rsidRPr="0040006E">
      <w:t>Pec</w:t>
    </w:r>
    <w:proofErr w:type="spellEnd"/>
    <w:r w:rsidRPr="0040006E">
      <w:t>: protocollo.famigliaeducazionescuola@pec.comune.roma.it</w:t>
    </w:r>
  </w:p>
  <w:p w:rsidR="00685545" w:rsidRPr="00710BD4" w:rsidRDefault="00685545" w:rsidP="009B3B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9B" w:rsidRDefault="007F1A9B">
      <w:r>
        <w:separator/>
      </w:r>
    </w:p>
  </w:footnote>
  <w:footnote w:type="continuationSeparator" w:id="0">
    <w:p w:rsidR="007F1A9B" w:rsidRDefault="007F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45" w:rsidRDefault="00685545">
    <w:pPr>
      <w:pStyle w:val="Intestazione"/>
    </w:pPr>
  </w:p>
  <w:p w:rsidR="00685545" w:rsidRDefault="0068554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4A" w:rsidRDefault="005F2E4A">
    <w:pPr>
      <w:pStyle w:val="Intestazione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4097265B" wp14:editId="01A740A3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2277110" cy="756285"/>
          <wp:effectExtent l="0" t="0" r="8890" b="5715"/>
          <wp:wrapTight wrapText="bothSides">
            <wp:wrapPolygon edited="0">
              <wp:start x="0" y="0"/>
              <wp:lineTo x="0" y="21219"/>
              <wp:lineTo x="21504" y="21219"/>
              <wp:lineTo x="2150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84"/>
    <w:multiLevelType w:val="hybridMultilevel"/>
    <w:tmpl w:val="E5E07CCA"/>
    <w:lvl w:ilvl="0" w:tplc="CBE6E29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32A"/>
    <w:multiLevelType w:val="hybridMultilevel"/>
    <w:tmpl w:val="66AC3104"/>
    <w:lvl w:ilvl="0" w:tplc="E3D61BF8"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825D8"/>
    <w:multiLevelType w:val="hybridMultilevel"/>
    <w:tmpl w:val="B8CC1C20"/>
    <w:lvl w:ilvl="0" w:tplc="86443ECE">
      <w:start w:val="3"/>
      <w:numFmt w:val="bullet"/>
      <w:lvlText w:val="-"/>
      <w:lvlJc w:val="left"/>
      <w:pPr>
        <w:ind w:left="533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90" w:hanging="360"/>
      </w:pPr>
      <w:rPr>
        <w:rFonts w:ascii="Wingdings" w:hAnsi="Wingdings" w:hint="default"/>
      </w:rPr>
    </w:lvl>
  </w:abstractNum>
  <w:abstractNum w:abstractNumId="3" w15:restartNumberingAfterBreak="0">
    <w:nsid w:val="13F0086E"/>
    <w:multiLevelType w:val="hybridMultilevel"/>
    <w:tmpl w:val="1C72A9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054257"/>
    <w:multiLevelType w:val="hybridMultilevel"/>
    <w:tmpl w:val="98685D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52C4"/>
    <w:multiLevelType w:val="hybridMultilevel"/>
    <w:tmpl w:val="BA4EE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55E69"/>
    <w:multiLevelType w:val="hybridMultilevel"/>
    <w:tmpl w:val="3CECB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687"/>
    <w:multiLevelType w:val="hybridMultilevel"/>
    <w:tmpl w:val="F7368DC0"/>
    <w:lvl w:ilvl="0" w:tplc="5994D80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2F2E25"/>
    <w:multiLevelType w:val="hybridMultilevel"/>
    <w:tmpl w:val="2A7E7DB0"/>
    <w:lvl w:ilvl="0" w:tplc="1E8AFFF0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FA1E55"/>
    <w:multiLevelType w:val="hybridMultilevel"/>
    <w:tmpl w:val="76AAFA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7075"/>
    <w:multiLevelType w:val="hybridMultilevel"/>
    <w:tmpl w:val="76AAFA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529E3"/>
    <w:multiLevelType w:val="hybridMultilevel"/>
    <w:tmpl w:val="4416577E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9AB5F09"/>
    <w:multiLevelType w:val="hybridMultilevel"/>
    <w:tmpl w:val="2EEA33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06C02"/>
    <w:multiLevelType w:val="hybridMultilevel"/>
    <w:tmpl w:val="FD28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57AF9"/>
    <w:multiLevelType w:val="hybridMultilevel"/>
    <w:tmpl w:val="FB3AA35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6B198C"/>
    <w:multiLevelType w:val="hybridMultilevel"/>
    <w:tmpl w:val="A5588E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A375D0"/>
    <w:multiLevelType w:val="hybridMultilevel"/>
    <w:tmpl w:val="21703016"/>
    <w:lvl w:ilvl="0" w:tplc="F4CCB7F8">
      <w:numFmt w:val="bullet"/>
      <w:lvlText w:val="-"/>
      <w:lvlJc w:val="left"/>
      <w:pPr>
        <w:ind w:left="5323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7" w15:restartNumberingAfterBreak="0">
    <w:nsid w:val="6E283CAF"/>
    <w:multiLevelType w:val="hybridMultilevel"/>
    <w:tmpl w:val="7E423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D4947"/>
    <w:multiLevelType w:val="hybridMultilevel"/>
    <w:tmpl w:val="98685D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18"/>
  </w:num>
  <w:num w:numId="11">
    <w:abstractNumId w:val="4"/>
  </w:num>
  <w:num w:numId="12">
    <w:abstractNumId w:val="9"/>
  </w:num>
  <w:num w:numId="13">
    <w:abstractNumId w:val="10"/>
  </w:num>
  <w:num w:numId="14">
    <w:abstractNumId w:val="17"/>
  </w:num>
  <w:num w:numId="15">
    <w:abstractNumId w:val="5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50"/>
    <w:rsid w:val="00001409"/>
    <w:rsid w:val="00006050"/>
    <w:rsid w:val="00014BAF"/>
    <w:rsid w:val="0001778D"/>
    <w:rsid w:val="00020772"/>
    <w:rsid w:val="00026488"/>
    <w:rsid w:val="0002756A"/>
    <w:rsid w:val="00027D73"/>
    <w:rsid w:val="00031318"/>
    <w:rsid w:val="00034C0F"/>
    <w:rsid w:val="00041EBF"/>
    <w:rsid w:val="0004215A"/>
    <w:rsid w:val="00046F5C"/>
    <w:rsid w:val="000473E8"/>
    <w:rsid w:val="000531E4"/>
    <w:rsid w:val="00053C5B"/>
    <w:rsid w:val="00054471"/>
    <w:rsid w:val="00055715"/>
    <w:rsid w:val="00055F6C"/>
    <w:rsid w:val="000563AC"/>
    <w:rsid w:val="0006118A"/>
    <w:rsid w:val="00061334"/>
    <w:rsid w:val="00062B10"/>
    <w:rsid w:val="00062C1D"/>
    <w:rsid w:val="00065D7F"/>
    <w:rsid w:val="00071119"/>
    <w:rsid w:val="000732D0"/>
    <w:rsid w:val="00073461"/>
    <w:rsid w:val="000763D6"/>
    <w:rsid w:val="000811EC"/>
    <w:rsid w:val="000816F4"/>
    <w:rsid w:val="00081EF1"/>
    <w:rsid w:val="000844BC"/>
    <w:rsid w:val="00087521"/>
    <w:rsid w:val="00087E23"/>
    <w:rsid w:val="00090FD7"/>
    <w:rsid w:val="00092DEF"/>
    <w:rsid w:val="000931AD"/>
    <w:rsid w:val="000A0BCB"/>
    <w:rsid w:val="000A141D"/>
    <w:rsid w:val="000A4E44"/>
    <w:rsid w:val="000B4FE6"/>
    <w:rsid w:val="000C2850"/>
    <w:rsid w:val="000C4893"/>
    <w:rsid w:val="000C4A3E"/>
    <w:rsid w:val="000C7E34"/>
    <w:rsid w:val="000D4AB2"/>
    <w:rsid w:val="000D6022"/>
    <w:rsid w:val="000D6C2C"/>
    <w:rsid w:val="000F51CF"/>
    <w:rsid w:val="000F5EE8"/>
    <w:rsid w:val="00104318"/>
    <w:rsid w:val="001067B5"/>
    <w:rsid w:val="00111A2B"/>
    <w:rsid w:val="00113D03"/>
    <w:rsid w:val="00113FC1"/>
    <w:rsid w:val="00114268"/>
    <w:rsid w:val="0012418E"/>
    <w:rsid w:val="001254E6"/>
    <w:rsid w:val="00127999"/>
    <w:rsid w:val="00127DE0"/>
    <w:rsid w:val="00132350"/>
    <w:rsid w:val="00132871"/>
    <w:rsid w:val="0013301E"/>
    <w:rsid w:val="00137417"/>
    <w:rsid w:val="00143B49"/>
    <w:rsid w:val="00147D19"/>
    <w:rsid w:val="001501DC"/>
    <w:rsid w:val="00151E31"/>
    <w:rsid w:val="00156DC2"/>
    <w:rsid w:val="00157398"/>
    <w:rsid w:val="00157CDB"/>
    <w:rsid w:val="0016409C"/>
    <w:rsid w:val="00170649"/>
    <w:rsid w:val="0017291C"/>
    <w:rsid w:val="001741EA"/>
    <w:rsid w:val="00180427"/>
    <w:rsid w:val="00181AF9"/>
    <w:rsid w:val="00186A74"/>
    <w:rsid w:val="001901AA"/>
    <w:rsid w:val="00190AE7"/>
    <w:rsid w:val="0019345B"/>
    <w:rsid w:val="001941BA"/>
    <w:rsid w:val="0019493F"/>
    <w:rsid w:val="00195E9A"/>
    <w:rsid w:val="00196998"/>
    <w:rsid w:val="00197CD2"/>
    <w:rsid w:val="001B1550"/>
    <w:rsid w:val="001B22DE"/>
    <w:rsid w:val="001C1769"/>
    <w:rsid w:val="001C1EE8"/>
    <w:rsid w:val="001C20EC"/>
    <w:rsid w:val="001E125F"/>
    <w:rsid w:val="001F04A3"/>
    <w:rsid w:val="001F1479"/>
    <w:rsid w:val="001F4A58"/>
    <w:rsid w:val="001F6C06"/>
    <w:rsid w:val="001F7423"/>
    <w:rsid w:val="00201356"/>
    <w:rsid w:val="00203E34"/>
    <w:rsid w:val="00210FE0"/>
    <w:rsid w:val="00212571"/>
    <w:rsid w:val="00213BEA"/>
    <w:rsid w:val="00213E2A"/>
    <w:rsid w:val="0021446F"/>
    <w:rsid w:val="00216723"/>
    <w:rsid w:val="002224AE"/>
    <w:rsid w:val="002244F8"/>
    <w:rsid w:val="00227794"/>
    <w:rsid w:val="0023085D"/>
    <w:rsid w:val="0023293E"/>
    <w:rsid w:val="00232E74"/>
    <w:rsid w:val="00234FAD"/>
    <w:rsid w:val="00235C78"/>
    <w:rsid w:val="002379EF"/>
    <w:rsid w:val="00240218"/>
    <w:rsid w:val="00241D88"/>
    <w:rsid w:val="00247731"/>
    <w:rsid w:val="002531F3"/>
    <w:rsid w:val="002565D1"/>
    <w:rsid w:val="00262610"/>
    <w:rsid w:val="002713EA"/>
    <w:rsid w:val="002735D1"/>
    <w:rsid w:val="002776B4"/>
    <w:rsid w:val="00277A09"/>
    <w:rsid w:val="00295B0D"/>
    <w:rsid w:val="002966AB"/>
    <w:rsid w:val="00296C15"/>
    <w:rsid w:val="002A1831"/>
    <w:rsid w:val="002A545D"/>
    <w:rsid w:val="002A7B14"/>
    <w:rsid w:val="002B09E5"/>
    <w:rsid w:val="002B39D3"/>
    <w:rsid w:val="002B46DF"/>
    <w:rsid w:val="002B73D5"/>
    <w:rsid w:val="002C047B"/>
    <w:rsid w:val="002C0B02"/>
    <w:rsid w:val="002C6E53"/>
    <w:rsid w:val="002C7152"/>
    <w:rsid w:val="002D047A"/>
    <w:rsid w:val="002D1A8F"/>
    <w:rsid w:val="002D2A1C"/>
    <w:rsid w:val="002D3023"/>
    <w:rsid w:val="002D48ED"/>
    <w:rsid w:val="002E03F7"/>
    <w:rsid w:val="002E0B50"/>
    <w:rsid w:val="002E3C81"/>
    <w:rsid w:val="002E3D98"/>
    <w:rsid w:val="002E4BBF"/>
    <w:rsid w:val="002E5F70"/>
    <w:rsid w:val="002F06A1"/>
    <w:rsid w:val="002F1D8B"/>
    <w:rsid w:val="002F630C"/>
    <w:rsid w:val="002F6429"/>
    <w:rsid w:val="00302054"/>
    <w:rsid w:val="00303699"/>
    <w:rsid w:val="00303EF5"/>
    <w:rsid w:val="00306769"/>
    <w:rsid w:val="0031200B"/>
    <w:rsid w:val="00316935"/>
    <w:rsid w:val="00317FC4"/>
    <w:rsid w:val="00321ADA"/>
    <w:rsid w:val="003229E2"/>
    <w:rsid w:val="0032467A"/>
    <w:rsid w:val="003319D7"/>
    <w:rsid w:val="00335596"/>
    <w:rsid w:val="003374F2"/>
    <w:rsid w:val="003434FC"/>
    <w:rsid w:val="00343736"/>
    <w:rsid w:val="00343CD6"/>
    <w:rsid w:val="003564B8"/>
    <w:rsid w:val="003603C8"/>
    <w:rsid w:val="00360E9F"/>
    <w:rsid w:val="003613F3"/>
    <w:rsid w:val="00364547"/>
    <w:rsid w:val="00370529"/>
    <w:rsid w:val="0037133F"/>
    <w:rsid w:val="003717E4"/>
    <w:rsid w:val="00371A7C"/>
    <w:rsid w:val="00373718"/>
    <w:rsid w:val="00375059"/>
    <w:rsid w:val="00380012"/>
    <w:rsid w:val="00386E4F"/>
    <w:rsid w:val="00390298"/>
    <w:rsid w:val="00391E40"/>
    <w:rsid w:val="0039593B"/>
    <w:rsid w:val="00397E0C"/>
    <w:rsid w:val="003A31FC"/>
    <w:rsid w:val="003A3550"/>
    <w:rsid w:val="003A3BCC"/>
    <w:rsid w:val="003B2B16"/>
    <w:rsid w:val="003B2C41"/>
    <w:rsid w:val="003B3474"/>
    <w:rsid w:val="003B4391"/>
    <w:rsid w:val="003C1610"/>
    <w:rsid w:val="003D2BC7"/>
    <w:rsid w:val="003D36EA"/>
    <w:rsid w:val="003D47F1"/>
    <w:rsid w:val="003E2B70"/>
    <w:rsid w:val="003E38A0"/>
    <w:rsid w:val="003E4FEA"/>
    <w:rsid w:val="003E67FB"/>
    <w:rsid w:val="003E68C1"/>
    <w:rsid w:val="003F1D71"/>
    <w:rsid w:val="003F59B6"/>
    <w:rsid w:val="0040006E"/>
    <w:rsid w:val="0040353A"/>
    <w:rsid w:val="00406080"/>
    <w:rsid w:val="004135FA"/>
    <w:rsid w:val="004157C2"/>
    <w:rsid w:val="00426774"/>
    <w:rsid w:val="0042714F"/>
    <w:rsid w:val="00436286"/>
    <w:rsid w:val="004425D4"/>
    <w:rsid w:val="0044291D"/>
    <w:rsid w:val="00447BF8"/>
    <w:rsid w:val="004572CC"/>
    <w:rsid w:val="004619B3"/>
    <w:rsid w:val="00462A6A"/>
    <w:rsid w:val="00462F9E"/>
    <w:rsid w:val="004704E6"/>
    <w:rsid w:val="00471A8B"/>
    <w:rsid w:val="00472D37"/>
    <w:rsid w:val="00480E35"/>
    <w:rsid w:val="004818F4"/>
    <w:rsid w:val="0048292A"/>
    <w:rsid w:val="00486121"/>
    <w:rsid w:val="0049122C"/>
    <w:rsid w:val="00491246"/>
    <w:rsid w:val="00491A6F"/>
    <w:rsid w:val="00492D09"/>
    <w:rsid w:val="00493D19"/>
    <w:rsid w:val="00496541"/>
    <w:rsid w:val="004A654E"/>
    <w:rsid w:val="004A75E8"/>
    <w:rsid w:val="004B1C9C"/>
    <w:rsid w:val="004B1D2B"/>
    <w:rsid w:val="004B70C4"/>
    <w:rsid w:val="004C102D"/>
    <w:rsid w:val="004C23EC"/>
    <w:rsid w:val="004C453D"/>
    <w:rsid w:val="004C68FB"/>
    <w:rsid w:val="004E1DB6"/>
    <w:rsid w:val="004E7209"/>
    <w:rsid w:val="004F1DE9"/>
    <w:rsid w:val="004F3B82"/>
    <w:rsid w:val="004F4981"/>
    <w:rsid w:val="004F715C"/>
    <w:rsid w:val="00500408"/>
    <w:rsid w:val="0051056C"/>
    <w:rsid w:val="00513115"/>
    <w:rsid w:val="005177DE"/>
    <w:rsid w:val="00520514"/>
    <w:rsid w:val="00522A0A"/>
    <w:rsid w:val="005305ED"/>
    <w:rsid w:val="00531149"/>
    <w:rsid w:val="00534810"/>
    <w:rsid w:val="00534BCF"/>
    <w:rsid w:val="00536588"/>
    <w:rsid w:val="00537DAF"/>
    <w:rsid w:val="00541B6E"/>
    <w:rsid w:val="00553337"/>
    <w:rsid w:val="00555F00"/>
    <w:rsid w:val="00561208"/>
    <w:rsid w:val="00561F29"/>
    <w:rsid w:val="00565B7C"/>
    <w:rsid w:val="00567A7D"/>
    <w:rsid w:val="00570024"/>
    <w:rsid w:val="005711F8"/>
    <w:rsid w:val="00580CDC"/>
    <w:rsid w:val="0058669F"/>
    <w:rsid w:val="00590F94"/>
    <w:rsid w:val="00594AF3"/>
    <w:rsid w:val="005A299B"/>
    <w:rsid w:val="005A2E52"/>
    <w:rsid w:val="005A39D6"/>
    <w:rsid w:val="005A4A02"/>
    <w:rsid w:val="005A5E48"/>
    <w:rsid w:val="005A73FC"/>
    <w:rsid w:val="005B0881"/>
    <w:rsid w:val="005B3E67"/>
    <w:rsid w:val="005B4F3B"/>
    <w:rsid w:val="005C060E"/>
    <w:rsid w:val="005C0CE2"/>
    <w:rsid w:val="005C197C"/>
    <w:rsid w:val="005D5AD6"/>
    <w:rsid w:val="005E2874"/>
    <w:rsid w:val="005E312F"/>
    <w:rsid w:val="005E5959"/>
    <w:rsid w:val="005E617B"/>
    <w:rsid w:val="005E6D7A"/>
    <w:rsid w:val="005F16CD"/>
    <w:rsid w:val="005F2E4A"/>
    <w:rsid w:val="005F7A1F"/>
    <w:rsid w:val="006036F2"/>
    <w:rsid w:val="006148ED"/>
    <w:rsid w:val="006169F8"/>
    <w:rsid w:val="006172FD"/>
    <w:rsid w:val="0061763E"/>
    <w:rsid w:val="00623597"/>
    <w:rsid w:val="00630B77"/>
    <w:rsid w:val="006313CB"/>
    <w:rsid w:val="0063290C"/>
    <w:rsid w:val="0063384D"/>
    <w:rsid w:val="00634BA8"/>
    <w:rsid w:val="00643102"/>
    <w:rsid w:val="00646176"/>
    <w:rsid w:val="00647AD5"/>
    <w:rsid w:val="00654529"/>
    <w:rsid w:val="00654AB2"/>
    <w:rsid w:val="006552D8"/>
    <w:rsid w:val="00662BE0"/>
    <w:rsid w:val="0066784E"/>
    <w:rsid w:val="006718EC"/>
    <w:rsid w:val="006724DF"/>
    <w:rsid w:val="00675AC9"/>
    <w:rsid w:val="00675C89"/>
    <w:rsid w:val="006774B4"/>
    <w:rsid w:val="00681D9A"/>
    <w:rsid w:val="00685545"/>
    <w:rsid w:val="00690BFC"/>
    <w:rsid w:val="006926E6"/>
    <w:rsid w:val="00697614"/>
    <w:rsid w:val="006A0F79"/>
    <w:rsid w:val="006A1A17"/>
    <w:rsid w:val="006A4591"/>
    <w:rsid w:val="006A721C"/>
    <w:rsid w:val="006C15BF"/>
    <w:rsid w:val="006C4D4C"/>
    <w:rsid w:val="006C7EC7"/>
    <w:rsid w:val="006D42F6"/>
    <w:rsid w:val="006D6F86"/>
    <w:rsid w:val="006E1A22"/>
    <w:rsid w:val="006E236C"/>
    <w:rsid w:val="006F1E17"/>
    <w:rsid w:val="00700EC3"/>
    <w:rsid w:val="007057EA"/>
    <w:rsid w:val="00706387"/>
    <w:rsid w:val="0070661B"/>
    <w:rsid w:val="00710BD4"/>
    <w:rsid w:val="00710C0E"/>
    <w:rsid w:val="007202BD"/>
    <w:rsid w:val="00726CF5"/>
    <w:rsid w:val="00732223"/>
    <w:rsid w:val="00732EDF"/>
    <w:rsid w:val="0073462C"/>
    <w:rsid w:val="0073582C"/>
    <w:rsid w:val="00742131"/>
    <w:rsid w:val="007450CD"/>
    <w:rsid w:val="007459B5"/>
    <w:rsid w:val="00746C6B"/>
    <w:rsid w:val="00747F61"/>
    <w:rsid w:val="00752D1F"/>
    <w:rsid w:val="007567C7"/>
    <w:rsid w:val="00761EAC"/>
    <w:rsid w:val="007646C6"/>
    <w:rsid w:val="00773EBD"/>
    <w:rsid w:val="007750CC"/>
    <w:rsid w:val="0077660C"/>
    <w:rsid w:val="00777B51"/>
    <w:rsid w:val="00777B52"/>
    <w:rsid w:val="00780B91"/>
    <w:rsid w:val="007813F3"/>
    <w:rsid w:val="00782219"/>
    <w:rsid w:val="007828C3"/>
    <w:rsid w:val="007869A6"/>
    <w:rsid w:val="007869F9"/>
    <w:rsid w:val="0078744E"/>
    <w:rsid w:val="00787DB0"/>
    <w:rsid w:val="007900B6"/>
    <w:rsid w:val="00790255"/>
    <w:rsid w:val="0079050E"/>
    <w:rsid w:val="00791BB9"/>
    <w:rsid w:val="0079432C"/>
    <w:rsid w:val="007A0AD9"/>
    <w:rsid w:val="007A44C4"/>
    <w:rsid w:val="007A4AB9"/>
    <w:rsid w:val="007B0108"/>
    <w:rsid w:val="007B1003"/>
    <w:rsid w:val="007B1AF8"/>
    <w:rsid w:val="007B3387"/>
    <w:rsid w:val="007B4D08"/>
    <w:rsid w:val="007B6864"/>
    <w:rsid w:val="007C091A"/>
    <w:rsid w:val="007C15D7"/>
    <w:rsid w:val="007C3D88"/>
    <w:rsid w:val="007C5D89"/>
    <w:rsid w:val="007C6EC1"/>
    <w:rsid w:val="007C6ED4"/>
    <w:rsid w:val="007D0DB7"/>
    <w:rsid w:val="007D119B"/>
    <w:rsid w:val="007D3D88"/>
    <w:rsid w:val="007E0040"/>
    <w:rsid w:val="007E1715"/>
    <w:rsid w:val="007E1CB8"/>
    <w:rsid w:val="007E20F1"/>
    <w:rsid w:val="007E7AC5"/>
    <w:rsid w:val="007F1033"/>
    <w:rsid w:val="007F1A9B"/>
    <w:rsid w:val="007F2B8E"/>
    <w:rsid w:val="00801CDA"/>
    <w:rsid w:val="00804D89"/>
    <w:rsid w:val="0081022C"/>
    <w:rsid w:val="008123CA"/>
    <w:rsid w:val="00812B74"/>
    <w:rsid w:val="00814414"/>
    <w:rsid w:val="008155F3"/>
    <w:rsid w:val="0081587E"/>
    <w:rsid w:val="008175C9"/>
    <w:rsid w:val="00817790"/>
    <w:rsid w:val="008202F7"/>
    <w:rsid w:val="00820DFB"/>
    <w:rsid w:val="00822496"/>
    <w:rsid w:val="00827D54"/>
    <w:rsid w:val="00831D24"/>
    <w:rsid w:val="00832ED0"/>
    <w:rsid w:val="00842E49"/>
    <w:rsid w:val="00844E46"/>
    <w:rsid w:val="0084708A"/>
    <w:rsid w:val="00851D8F"/>
    <w:rsid w:val="008610D0"/>
    <w:rsid w:val="008626FC"/>
    <w:rsid w:val="00863171"/>
    <w:rsid w:val="00867660"/>
    <w:rsid w:val="0086787B"/>
    <w:rsid w:val="008712B5"/>
    <w:rsid w:val="008729E1"/>
    <w:rsid w:val="008735C2"/>
    <w:rsid w:val="00874603"/>
    <w:rsid w:val="008751DC"/>
    <w:rsid w:val="008764A3"/>
    <w:rsid w:val="008901C9"/>
    <w:rsid w:val="00890E02"/>
    <w:rsid w:val="00894D6F"/>
    <w:rsid w:val="008959E0"/>
    <w:rsid w:val="00897F56"/>
    <w:rsid w:val="008A0882"/>
    <w:rsid w:val="008A38D9"/>
    <w:rsid w:val="008B2709"/>
    <w:rsid w:val="008B4323"/>
    <w:rsid w:val="008B44E3"/>
    <w:rsid w:val="008B4873"/>
    <w:rsid w:val="008C06A5"/>
    <w:rsid w:val="008C520F"/>
    <w:rsid w:val="008C75C4"/>
    <w:rsid w:val="008D01C2"/>
    <w:rsid w:val="008D0344"/>
    <w:rsid w:val="008D29C8"/>
    <w:rsid w:val="008E43B6"/>
    <w:rsid w:val="008E7685"/>
    <w:rsid w:val="008F00E9"/>
    <w:rsid w:val="008F0CD1"/>
    <w:rsid w:val="008F67A3"/>
    <w:rsid w:val="00901847"/>
    <w:rsid w:val="00906EEA"/>
    <w:rsid w:val="00910A92"/>
    <w:rsid w:val="009131A7"/>
    <w:rsid w:val="00915DFA"/>
    <w:rsid w:val="00916359"/>
    <w:rsid w:val="00916373"/>
    <w:rsid w:val="00917A50"/>
    <w:rsid w:val="0092086E"/>
    <w:rsid w:val="0092342E"/>
    <w:rsid w:val="009234D5"/>
    <w:rsid w:val="00923B51"/>
    <w:rsid w:val="0092721F"/>
    <w:rsid w:val="009272FC"/>
    <w:rsid w:val="009277A5"/>
    <w:rsid w:val="009317D0"/>
    <w:rsid w:val="00934F37"/>
    <w:rsid w:val="0093685F"/>
    <w:rsid w:val="009428E0"/>
    <w:rsid w:val="00942D98"/>
    <w:rsid w:val="00944A26"/>
    <w:rsid w:val="00944AA0"/>
    <w:rsid w:val="00946B2D"/>
    <w:rsid w:val="00950DEC"/>
    <w:rsid w:val="0095300F"/>
    <w:rsid w:val="00956F96"/>
    <w:rsid w:val="009603DB"/>
    <w:rsid w:val="00961F79"/>
    <w:rsid w:val="009662B8"/>
    <w:rsid w:val="009668CD"/>
    <w:rsid w:val="00966B31"/>
    <w:rsid w:val="00971615"/>
    <w:rsid w:val="00973987"/>
    <w:rsid w:val="009763C0"/>
    <w:rsid w:val="00976A5C"/>
    <w:rsid w:val="00980DA2"/>
    <w:rsid w:val="00981863"/>
    <w:rsid w:val="009931E8"/>
    <w:rsid w:val="00994F67"/>
    <w:rsid w:val="0099502A"/>
    <w:rsid w:val="00996F68"/>
    <w:rsid w:val="009A0263"/>
    <w:rsid w:val="009A1988"/>
    <w:rsid w:val="009A31E0"/>
    <w:rsid w:val="009B3BB4"/>
    <w:rsid w:val="009B6DC8"/>
    <w:rsid w:val="009C0070"/>
    <w:rsid w:val="009C0AC4"/>
    <w:rsid w:val="009C16F6"/>
    <w:rsid w:val="009C19B3"/>
    <w:rsid w:val="009C369C"/>
    <w:rsid w:val="009C3B30"/>
    <w:rsid w:val="009C6E5F"/>
    <w:rsid w:val="009C7D47"/>
    <w:rsid w:val="009D1BC6"/>
    <w:rsid w:val="009D4777"/>
    <w:rsid w:val="009E1645"/>
    <w:rsid w:val="009E1680"/>
    <w:rsid w:val="009E4735"/>
    <w:rsid w:val="009F3DE5"/>
    <w:rsid w:val="00A03F34"/>
    <w:rsid w:val="00A14BB1"/>
    <w:rsid w:val="00A17B70"/>
    <w:rsid w:val="00A213E7"/>
    <w:rsid w:val="00A230BD"/>
    <w:rsid w:val="00A24060"/>
    <w:rsid w:val="00A241FB"/>
    <w:rsid w:val="00A329B8"/>
    <w:rsid w:val="00A33E38"/>
    <w:rsid w:val="00A3430C"/>
    <w:rsid w:val="00A349F8"/>
    <w:rsid w:val="00A3502C"/>
    <w:rsid w:val="00A43BA7"/>
    <w:rsid w:val="00A45530"/>
    <w:rsid w:val="00A5232F"/>
    <w:rsid w:val="00A52C61"/>
    <w:rsid w:val="00A53229"/>
    <w:rsid w:val="00A53DAC"/>
    <w:rsid w:val="00A553EF"/>
    <w:rsid w:val="00A652EE"/>
    <w:rsid w:val="00A656EF"/>
    <w:rsid w:val="00A72C43"/>
    <w:rsid w:val="00A731A1"/>
    <w:rsid w:val="00A77662"/>
    <w:rsid w:val="00A80217"/>
    <w:rsid w:val="00A80E09"/>
    <w:rsid w:val="00A80F90"/>
    <w:rsid w:val="00A81269"/>
    <w:rsid w:val="00A8352A"/>
    <w:rsid w:val="00A83641"/>
    <w:rsid w:val="00A83678"/>
    <w:rsid w:val="00A94440"/>
    <w:rsid w:val="00A959F9"/>
    <w:rsid w:val="00A96E42"/>
    <w:rsid w:val="00A973B4"/>
    <w:rsid w:val="00AA18FB"/>
    <w:rsid w:val="00AA204C"/>
    <w:rsid w:val="00AA34DF"/>
    <w:rsid w:val="00AA3577"/>
    <w:rsid w:val="00AC78D4"/>
    <w:rsid w:val="00AD1DE3"/>
    <w:rsid w:val="00AD6C7B"/>
    <w:rsid w:val="00AE1C7C"/>
    <w:rsid w:val="00AE4EF8"/>
    <w:rsid w:val="00AE6BDC"/>
    <w:rsid w:val="00AE7368"/>
    <w:rsid w:val="00AF3CCC"/>
    <w:rsid w:val="00AF7F8F"/>
    <w:rsid w:val="00B11E30"/>
    <w:rsid w:val="00B171C2"/>
    <w:rsid w:val="00B2041E"/>
    <w:rsid w:val="00B213FD"/>
    <w:rsid w:val="00B22C1D"/>
    <w:rsid w:val="00B33D5E"/>
    <w:rsid w:val="00B4058C"/>
    <w:rsid w:val="00B41866"/>
    <w:rsid w:val="00B42261"/>
    <w:rsid w:val="00B43CA1"/>
    <w:rsid w:val="00B4422E"/>
    <w:rsid w:val="00B45D89"/>
    <w:rsid w:val="00B45F8C"/>
    <w:rsid w:val="00B5262E"/>
    <w:rsid w:val="00B526DF"/>
    <w:rsid w:val="00B52C0D"/>
    <w:rsid w:val="00B54D98"/>
    <w:rsid w:val="00B55B53"/>
    <w:rsid w:val="00B6222B"/>
    <w:rsid w:val="00B677C8"/>
    <w:rsid w:val="00B81C2A"/>
    <w:rsid w:val="00B82205"/>
    <w:rsid w:val="00B833DB"/>
    <w:rsid w:val="00B83EFD"/>
    <w:rsid w:val="00B90515"/>
    <w:rsid w:val="00B92FA1"/>
    <w:rsid w:val="00B9598A"/>
    <w:rsid w:val="00BA05EF"/>
    <w:rsid w:val="00BA2AAF"/>
    <w:rsid w:val="00BA792F"/>
    <w:rsid w:val="00BB0ABF"/>
    <w:rsid w:val="00BB1087"/>
    <w:rsid w:val="00BB155C"/>
    <w:rsid w:val="00BB1586"/>
    <w:rsid w:val="00BB5823"/>
    <w:rsid w:val="00BB6527"/>
    <w:rsid w:val="00BB6FF1"/>
    <w:rsid w:val="00BC2F52"/>
    <w:rsid w:val="00BC5EDE"/>
    <w:rsid w:val="00BC7FF8"/>
    <w:rsid w:val="00BD2369"/>
    <w:rsid w:val="00BD2EE6"/>
    <w:rsid w:val="00BD554E"/>
    <w:rsid w:val="00BD606B"/>
    <w:rsid w:val="00BE560A"/>
    <w:rsid w:val="00BE6DF1"/>
    <w:rsid w:val="00BE7E2A"/>
    <w:rsid w:val="00BF028F"/>
    <w:rsid w:val="00BF2E18"/>
    <w:rsid w:val="00BF5905"/>
    <w:rsid w:val="00C01832"/>
    <w:rsid w:val="00C05DE9"/>
    <w:rsid w:val="00C07A52"/>
    <w:rsid w:val="00C1138F"/>
    <w:rsid w:val="00C11F6A"/>
    <w:rsid w:val="00C122A6"/>
    <w:rsid w:val="00C12C85"/>
    <w:rsid w:val="00C15958"/>
    <w:rsid w:val="00C15D63"/>
    <w:rsid w:val="00C243E8"/>
    <w:rsid w:val="00C25DAA"/>
    <w:rsid w:val="00C32110"/>
    <w:rsid w:val="00C37A46"/>
    <w:rsid w:val="00C4250E"/>
    <w:rsid w:val="00C44CF2"/>
    <w:rsid w:val="00C4647D"/>
    <w:rsid w:val="00C512D0"/>
    <w:rsid w:val="00C52F74"/>
    <w:rsid w:val="00C546C4"/>
    <w:rsid w:val="00C54E83"/>
    <w:rsid w:val="00C556D3"/>
    <w:rsid w:val="00C5799D"/>
    <w:rsid w:val="00C612D8"/>
    <w:rsid w:val="00C659B3"/>
    <w:rsid w:val="00C66B6C"/>
    <w:rsid w:val="00C71CAF"/>
    <w:rsid w:val="00C72B3C"/>
    <w:rsid w:val="00C7301C"/>
    <w:rsid w:val="00C82F6A"/>
    <w:rsid w:val="00C831C5"/>
    <w:rsid w:val="00C83B7C"/>
    <w:rsid w:val="00C8477E"/>
    <w:rsid w:val="00C85054"/>
    <w:rsid w:val="00C93F49"/>
    <w:rsid w:val="00CA17DB"/>
    <w:rsid w:val="00CA19DD"/>
    <w:rsid w:val="00CA2146"/>
    <w:rsid w:val="00CA436A"/>
    <w:rsid w:val="00CA5C9A"/>
    <w:rsid w:val="00CA67C6"/>
    <w:rsid w:val="00CB0576"/>
    <w:rsid w:val="00CB0884"/>
    <w:rsid w:val="00CB1BCE"/>
    <w:rsid w:val="00CB1DD0"/>
    <w:rsid w:val="00CB1FC0"/>
    <w:rsid w:val="00CB559A"/>
    <w:rsid w:val="00CB7784"/>
    <w:rsid w:val="00CC06DA"/>
    <w:rsid w:val="00CC1D7D"/>
    <w:rsid w:val="00CC1E99"/>
    <w:rsid w:val="00CC2570"/>
    <w:rsid w:val="00CC2802"/>
    <w:rsid w:val="00CC37AC"/>
    <w:rsid w:val="00CC3B82"/>
    <w:rsid w:val="00CC7860"/>
    <w:rsid w:val="00CD6D31"/>
    <w:rsid w:val="00CD7D00"/>
    <w:rsid w:val="00CD7DA2"/>
    <w:rsid w:val="00CE2A79"/>
    <w:rsid w:val="00CF1E5F"/>
    <w:rsid w:val="00CF6F88"/>
    <w:rsid w:val="00D03052"/>
    <w:rsid w:val="00D0434D"/>
    <w:rsid w:val="00D07AFC"/>
    <w:rsid w:val="00D118E2"/>
    <w:rsid w:val="00D1245E"/>
    <w:rsid w:val="00D14809"/>
    <w:rsid w:val="00D158BC"/>
    <w:rsid w:val="00D20A3B"/>
    <w:rsid w:val="00D22D09"/>
    <w:rsid w:val="00D255D4"/>
    <w:rsid w:val="00D34A84"/>
    <w:rsid w:val="00D36152"/>
    <w:rsid w:val="00D45ADA"/>
    <w:rsid w:val="00D510E0"/>
    <w:rsid w:val="00D552E4"/>
    <w:rsid w:val="00D60C30"/>
    <w:rsid w:val="00D60DC7"/>
    <w:rsid w:val="00D615BC"/>
    <w:rsid w:val="00D63790"/>
    <w:rsid w:val="00D72CD1"/>
    <w:rsid w:val="00D74FFB"/>
    <w:rsid w:val="00D805C2"/>
    <w:rsid w:val="00D81021"/>
    <w:rsid w:val="00D81228"/>
    <w:rsid w:val="00D9295C"/>
    <w:rsid w:val="00D92AA9"/>
    <w:rsid w:val="00D96EED"/>
    <w:rsid w:val="00D97B63"/>
    <w:rsid w:val="00D97F9C"/>
    <w:rsid w:val="00DB3D4C"/>
    <w:rsid w:val="00DB4A96"/>
    <w:rsid w:val="00DB607E"/>
    <w:rsid w:val="00DB65AC"/>
    <w:rsid w:val="00DC2235"/>
    <w:rsid w:val="00DC54E5"/>
    <w:rsid w:val="00DC5915"/>
    <w:rsid w:val="00DC6C70"/>
    <w:rsid w:val="00DD39A2"/>
    <w:rsid w:val="00DD5637"/>
    <w:rsid w:val="00DD78C6"/>
    <w:rsid w:val="00DD7F91"/>
    <w:rsid w:val="00DE124E"/>
    <w:rsid w:val="00DE2D8C"/>
    <w:rsid w:val="00DE5178"/>
    <w:rsid w:val="00DE5795"/>
    <w:rsid w:val="00DF22D5"/>
    <w:rsid w:val="00DF6539"/>
    <w:rsid w:val="00DF673C"/>
    <w:rsid w:val="00DF77BE"/>
    <w:rsid w:val="00DF79B4"/>
    <w:rsid w:val="00DF7D2C"/>
    <w:rsid w:val="00E004F8"/>
    <w:rsid w:val="00E06DDC"/>
    <w:rsid w:val="00E07D17"/>
    <w:rsid w:val="00E10BBF"/>
    <w:rsid w:val="00E10CCE"/>
    <w:rsid w:val="00E11863"/>
    <w:rsid w:val="00E11BAE"/>
    <w:rsid w:val="00E13442"/>
    <w:rsid w:val="00E148DC"/>
    <w:rsid w:val="00E1499A"/>
    <w:rsid w:val="00E153B7"/>
    <w:rsid w:val="00E17F38"/>
    <w:rsid w:val="00E254F3"/>
    <w:rsid w:val="00E326DB"/>
    <w:rsid w:val="00E342EF"/>
    <w:rsid w:val="00E34B65"/>
    <w:rsid w:val="00E434D8"/>
    <w:rsid w:val="00E50784"/>
    <w:rsid w:val="00E51C01"/>
    <w:rsid w:val="00E54A69"/>
    <w:rsid w:val="00E55D4F"/>
    <w:rsid w:val="00E62833"/>
    <w:rsid w:val="00E62867"/>
    <w:rsid w:val="00E653F0"/>
    <w:rsid w:val="00E656F9"/>
    <w:rsid w:val="00E716E5"/>
    <w:rsid w:val="00E72979"/>
    <w:rsid w:val="00E75A1B"/>
    <w:rsid w:val="00E826FB"/>
    <w:rsid w:val="00E83B99"/>
    <w:rsid w:val="00E83DB3"/>
    <w:rsid w:val="00E83FF9"/>
    <w:rsid w:val="00E86F69"/>
    <w:rsid w:val="00E92A3E"/>
    <w:rsid w:val="00E94D95"/>
    <w:rsid w:val="00E961BF"/>
    <w:rsid w:val="00E96C8D"/>
    <w:rsid w:val="00EA48AA"/>
    <w:rsid w:val="00EB2C66"/>
    <w:rsid w:val="00EB2F44"/>
    <w:rsid w:val="00EB4006"/>
    <w:rsid w:val="00EC1961"/>
    <w:rsid w:val="00ED2884"/>
    <w:rsid w:val="00ED6E16"/>
    <w:rsid w:val="00EE79D3"/>
    <w:rsid w:val="00EF08A9"/>
    <w:rsid w:val="00EF59AE"/>
    <w:rsid w:val="00F03392"/>
    <w:rsid w:val="00F058F2"/>
    <w:rsid w:val="00F05D8F"/>
    <w:rsid w:val="00F11280"/>
    <w:rsid w:val="00F1133D"/>
    <w:rsid w:val="00F22FF5"/>
    <w:rsid w:val="00F2356C"/>
    <w:rsid w:val="00F259C7"/>
    <w:rsid w:val="00F276BE"/>
    <w:rsid w:val="00F30031"/>
    <w:rsid w:val="00F32FFC"/>
    <w:rsid w:val="00F334F6"/>
    <w:rsid w:val="00F34CCE"/>
    <w:rsid w:val="00F370E8"/>
    <w:rsid w:val="00F40C1B"/>
    <w:rsid w:val="00F4567B"/>
    <w:rsid w:val="00F577AE"/>
    <w:rsid w:val="00F663AD"/>
    <w:rsid w:val="00F6727F"/>
    <w:rsid w:val="00F75373"/>
    <w:rsid w:val="00F7560C"/>
    <w:rsid w:val="00F85C7B"/>
    <w:rsid w:val="00F86964"/>
    <w:rsid w:val="00F92E81"/>
    <w:rsid w:val="00F955D0"/>
    <w:rsid w:val="00F956D5"/>
    <w:rsid w:val="00F973FC"/>
    <w:rsid w:val="00FA2D58"/>
    <w:rsid w:val="00FA4C87"/>
    <w:rsid w:val="00FA60D4"/>
    <w:rsid w:val="00FB4135"/>
    <w:rsid w:val="00FB5D18"/>
    <w:rsid w:val="00FC2993"/>
    <w:rsid w:val="00FC34CA"/>
    <w:rsid w:val="00FC4DF6"/>
    <w:rsid w:val="00FC6F7D"/>
    <w:rsid w:val="00FD1346"/>
    <w:rsid w:val="00FD2E6C"/>
    <w:rsid w:val="00FD4E7F"/>
    <w:rsid w:val="00FD524A"/>
    <w:rsid w:val="00FE1873"/>
    <w:rsid w:val="00FE41CC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4:docId w14:val="257C5674"/>
  <w15:docId w15:val="{5C54A9AA-8719-41EF-915F-548C807C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qualifica RC"/>
    <w:next w:val="corpoRomaCapitale"/>
    <w:qFormat/>
    <w:rsid w:val="00AB5123"/>
    <w:pPr>
      <w:spacing w:line="160" w:lineRule="exact"/>
    </w:pPr>
    <w:rPr>
      <w:rFonts w:ascii="Arial" w:hAnsi="Arial"/>
      <w:sz w:val="1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6152"/>
    <w:pPr>
      <w:keepNext/>
      <w:spacing w:before="240" w:after="60" w:line="190" w:lineRule="exac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corpoRomaCapitale"/>
    <w:link w:val="PidipaginaCarattere"/>
    <w:uiPriority w:val="99"/>
    <w:rsid w:val="00AB5123"/>
    <w:pPr>
      <w:tabs>
        <w:tab w:val="center" w:pos="4153"/>
        <w:tab w:val="right" w:pos="8306"/>
      </w:tabs>
      <w:spacing w:line="160" w:lineRule="exact"/>
    </w:pPr>
    <w:rPr>
      <w:sz w:val="14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RomaCapitale">
    <w:name w:val="corpo Roma Capitale"/>
    <w:autoRedefine/>
    <w:uiPriority w:val="99"/>
    <w:rsid w:val="009B3BB4"/>
    <w:pPr>
      <w:spacing w:after="120" w:line="280" w:lineRule="exact"/>
      <w:ind w:left="284"/>
    </w:pPr>
    <w:rPr>
      <w:rFonts w:ascii="Arial" w:eastAsia="Calibri" w:hAnsi="Arial" w:cs="Arial"/>
      <w:bCs/>
      <w:lang w:eastAsia="en-US"/>
    </w:rPr>
  </w:style>
  <w:style w:type="paragraph" w:customStyle="1" w:styleId="mittente">
    <w:name w:val="mittente"/>
    <w:basedOn w:val="corpoRomaCapitale"/>
    <w:rsid w:val="007826BF"/>
    <w:pPr>
      <w:ind w:left="4820"/>
    </w:pPr>
  </w:style>
  <w:style w:type="table" w:styleId="Grigliatabella">
    <w:name w:val="Table Grid"/>
    <w:basedOn w:val="Tabellanormale"/>
    <w:uiPriority w:val="59"/>
    <w:rsid w:val="00B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1">
    <w:name w:val="index 1"/>
    <w:basedOn w:val="Normale"/>
    <w:next w:val="Normale"/>
    <w:autoRedefine/>
    <w:semiHidden/>
    <w:rsid w:val="005324C2"/>
    <w:pPr>
      <w:ind w:left="200" w:hanging="200"/>
    </w:pPr>
  </w:style>
  <w:style w:type="paragraph" w:customStyle="1" w:styleId="Oggetto">
    <w:name w:val="Oggetto"/>
    <w:basedOn w:val="corpoRomaCapitale"/>
    <w:rsid w:val="007826BF"/>
    <w:rPr>
      <w:b/>
    </w:rPr>
  </w:style>
  <w:style w:type="paragraph" w:customStyle="1" w:styleId="QualificaRC">
    <w:name w:val="Qualifica RC"/>
    <w:basedOn w:val="corpoRomaCapitale"/>
    <w:rsid w:val="00AB5123"/>
    <w:pPr>
      <w:spacing w:line="160" w:lineRule="exact"/>
    </w:pPr>
    <w:rPr>
      <w:sz w:val="14"/>
    </w:rPr>
  </w:style>
  <w:style w:type="character" w:customStyle="1" w:styleId="PidipaginaCarattere">
    <w:name w:val="Piè di pagina Carattere"/>
    <w:link w:val="Pidipagina"/>
    <w:uiPriority w:val="99"/>
    <w:rsid w:val="000C4893"/>
    <w:rPr>
      <w:rFonts w:ascii="Arial" w:hAnsi="Arial"/>
      <w:sz w:val="14"/>
    </w:rPr>
  </w:style>
  <w:style w:type="paragraph" w:styleId="Paragrafoelenco">
    <w:name w:val="List Paragraph"/>
    <w:basedOn w:val="Normale"/>
    <w:uiPriority w:val="34"/>
    <w:qFormat/>
    <w:rsid w:val="0006118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3615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944A2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98A"/>
    <w:rPr>
      <w:b/>
      <w:bCs/>
    </w:rPr>
  </w:style>
  <w:style w:type="paragraph" w:styleId="Testofumetto">
    <w:name w:val="Balloon Text"/>
    <w:basedOn w:val="Normale"/>
    <w:link w:val="TestofumettoCarattere"/>
    <w:rsid w:val="007B6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686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5C9"/>
    <w:rPr>
      <w:rFonts w:ascii="Arial" w:hAnsi="Arial"/>
      <w:sz w:val="14"/>
    </w:rPr>
  </w:style>
  <w:style w:type="paragraph" w:styleId="NormaleWeb">
    <w:name w:val="Normal (Web)"/>
    <w:basedOn w:val="Normale"/>
    <w:uiPriority w:val="99"/>
    <w:unhideWhenUsed/>
    <w:rsid w:val="00F34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.pica@comune.rom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useppina.pica@comune.rom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useppina.pica@comune.rom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tcst75s65h501i\Desktop\STAFF%20DIR%20SCUOLA\SPORT\Convocazione%20Sopralluogo%20Stadio%20Flamin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2905-B80F-442E-B78E-FF1E3756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Convocazione Sopralluogo Stadio Flaminio</Template>
  <TotalTime>309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CDR</Company>
  <LinksUpToDate>false</LinksUpToDate>
  <CharactersWithSpaces>832</CharactersWithSpaces>
  <SharedDoc>false</SharedDoc>
  <HLinks>
    <vt:vector size="6" baseType="variant">
      <vt:variant>
        <vt:i4>1638451</vt:i4>
      </vt:variant>
      <vt:variant>
        <vt:i4>-1</vt:i4>
      </vt:variant>
      <vt:variant>
        <vt:i4>2084</vt:i4>
      </vt:variant>
      <vt:variant>
        <vt:i4>1</vt:i4>
      </vt:variant>
      <vt:variant>
        <vt:lpwstr>::::Lavori:Roma Capitale:marchio_logo.jpg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creator>user</dc:creator>
  <cp:lastModifiedBy>PICA GIUSEPPINA</cp:lastModifiedBy>
  <cp:revision>35</cp:revision>
  <cp:lastPrinted>2019-03-01T10:01:00Z</cp:lastPrinted>
  <dcterms:created xsi:type="dcterms:W3CDTF">2019-02-01T11:27:00Z</dcterms:created>
  <dcterms:modified xsi:type="dcterms:W3CDTF">2019-04-03T13:45:00Z</dcterms:modified>
</cp:coreProperties>
</file>